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A" w:rsidRDefault="00E1278A" w:rsidP="00C87804">
      <w:r>
        <w:t>RGS  3, 21.12. 2016, test           Štud. prog.                               Body</w:t>
      </w:r>
    </w:p>
    <w:p w:rsidR="00E1278A" w:rsidRDefault="00E1278A" w:rsidP="00C87804">
      <w:r>
        <w:t>Dominika  Vavrincová               GEAJ                                           61</w:t>
      </w:r>
    </w:p>
    <w:p w:rsidR="00E1278A" w:rsidRDefault="00E1278A" w:rsidP="00C87804">
      <w:r>
        <w:t>Kozlíková Jana                            GEAJ                                           49</w:t>
      </w:r>
    </w:p>
    <w:p w:rsidR="00E1278A" w:rsidRDefault="00E1278A" w:rsidP="00C87804">
      <w:r>
        <w:t>Orgoníková Petra                       GEAJ                                           49</w:t>
      </w:r>
    </w:p>
    <w:p w:rsidR="00E1278A" w:rsidRDefault="00E1278A" w:rsidP="00C87804">
      <w:r>
        <w:t>Kukučka Martin                          BIGE                                           61</w:t>
      </w:r>
    </w:p>
    <w:p w:rsidR="00E1278A" w:rsidRDefault="00E1278A" w:rsidP="00C87804">
      <w:r>
        <w:t>Farská Barbora                           BIGE                                           49</w:t>
      </w:r>
    </w:p>
    <w:p w:rsidR="00E1278A" w:rsidRDefault="00E1278A" w:rsidP="00C87804">
      <w:r>
        <w:t>Jozefková Veronika                   BIGE                                            58</w:t>
      </w:r>
    </w:p>
    <w:p w:rsidR="00E1278A" w:rsidRDefault="00E1278A" w:rsidP="00C87804">
      <w:r>
        <w:t>Hlistová Jana                              BIGE                                            54</w:t>
      </w:r>
    </w:p>
    <w:p w:rsidR="00E1278A" w:rsidRDefault="00E1278A" w:rsidP="00C87804">
      <w:r>
        <w:t>Laštíková Barbora                     GENJ                                            54</w:t>
      </w:r>
    </w:p>
    <w:p w:rsidR="00E1278A" w:rsidRDefault="00E1278A" w:rsidP="00C87804">
      <w:r>
        <w:t>Živická Veronika                        BIGE                                             61</w:t>
      </w:r>
    </w:p>
    <w:sectPr w:rsidR="00E1278A" w:rsidSect="0068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804"/>
    <w:rsid w:val="0013356F"/>
    <w:rsid w:val="002F6E02"/>
    <w:rsid w:val="006822D4"/>
    <w:rsid w:val="00B82140"/>
    <w:rsid w:val="00C87804"/>
    <w:rsid w:val="00DF1951"/>
    <w:rsid w:val="00E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D4"/>
    <w:pPr>
      <w:spacing w:after="200" w:line="276" w:lineRule="auto"/>
    </w:pPr>
    <w:rPr>
      <w:rFonts w:cs="Calibri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129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RGS  3, 21</dc:title>
  <dc:subject/>
  <dc:creator>Tibi</dc:creator>
  <cp:keywords/>
  <dc:description/>
  <cp:lastModifiedBy>Owner</cp:lastModifiedBy>
  <cp:revision>2</cp:revision>
  <dcterms:created xsi:type="dcterms:W3CDTF">2017-01-05T09:21:00Z</dcterms:created>
  <dcterms:modified xsi:type="dcterms:W3CDTF">2017-01-05T09:21:00Z</dcterms:modified>
</cp:coreProperties>
</file>